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749" w:rsidRPr="00F85594" w:rsidRDefault="00875749" w:rsidP="00F85594">
      <w:r w:rsidRPr="00F85594">
        <w:t xml:space="preserve">Inschrijfformulier </w:t>
      </w:r>
      <w:r w:rsidR="005515D2" w:rsidRPr="00F85594">
        <w:t xml:space="preserve">bijzonder </w:t>
      </w:r>
      <w:r w:rsidRPr="00F85594">
        <w:t>lid</w:t>
      </w:r>
      <w:r w:rsidR="005515D2" w:rsidRPr="00F85594">
        <w:t xml:space="preserve"> BOHAG</w:t>
      </w:r>
    </w:p>
    <w:p w:rsidR="00875749" w:rsidRPr="005515D2" w:rsidRDefault="00875749" w:rsidP="00F855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0"/>
        <w:gridCol w:w="5692"/>
      </w:tblGrid>
      <w:tr w:rsidR="00F85594" w:rsidRPr="000572B3" w:rsidTr="00BF1584">
        <w:tc>
          <w:tcPr>
            <w:tcW w:w="3370" w:type="dxa"/>
          </w:tcPr>
          <w:p w:rsidR="00F85594" w:rsidRPr="00D8225B" w:rsidRDefault="00F85594" w:rsidP="00F85594">
            <w:r w:rsidRPr="00D8225B">
              <w:t>Naam</w:t>
            </w:r>
            <w:r>
              <w:t xml:space="preserve"> en voornamen</w:t>
            </w:r>
            <w:r w:rsidRPr="00D8225B">
              <w:t>:</w:t>
            </w:r>
          </w:p>
          <w:p w:rsidR="00F85594" w:rsidRPr="00D8225B" w:rsidRDefault="00F85594" w:rsidP="00F85594"/>
        </w:tc>
        <w:tc>
          <w:tcPr>
            <w:tcW w:w="5692" w:type="dxa"/>
            <w:vMerge w:val="restart"/>
          </w:tcPr>
          <w:p w:rsidR="00F85594" w:rsidRPr="00D8225B" w:rsidRDefault="00F85594" w:rsidP="00F85594"/>
        </w:tc>
      </w:tr>
      <w:tr w:rsidR="00F85594" w:rsidRPr="000572B3" w:rsidTr="00BF1584">
        <w:tc>
          <w:tcPr>
            <w:tcW w:w="3370" w:type="dxa"/>
          </w:tcPr>
          <w:p w:rsidR="00F85594" w:rsidRPr="00D8225B" w:rsidRDefault="00F85594" w:rsidP="00F85594">
            <w:r w:rsidRPr="00D8225B">
              <w:t>Adres:</w:t>
            </w:r>
          </w:p>
        </w:tc>
        <w:tc>
          <w:tcPr>
            <w:tcW w:w="5692" w:type="dxa"/>
            <w:vMerge/>
          </w:tcPr>
          <w:p w:rsidR="00F85594" w:rsidRPr="00D8225B" w:rsidRDefault="00F85594" w:rsidP="00F85594"/>
        </w:tc>
      </w:tr>
      <w:tr w:rsidR="00F85594" w:rsidRPr="000572B3" w:rsidTr="00BF1584">
        <w:tc>
          <w:tcPr>
            <w:tcW w:w="3370" w:type="dxa"/>
          </w:tcPr>
          <w:p w:rsidR="00F85594" w:rsidRPr="00D8225B" w:rsidRDefault="00F85594" w:rsidP="00F85594">
            <w:r w:rsidRPr="00D8225B">
              <w:t>Telefoon</w:t>
            </w:r>
            <w:r>
              <w:t xml:space="preserve">/ </w:t>
            </w:r>
            <w:r w:rsidRPr="00D8225B">
              <w:t>mobiel:</w:t>
            </w:r>
          </w:p>
        </w:tc>
        <w:tc>
          <w:tcPr>
            <w:tcW w:w="5692" w:type="dxa"/>
            <w:vMerge/>
          </w:tcPr>
          <w:p w:rsidR="00F85594" w:rsidRPr="00D8225B" w:rsidRDefault="00F85594" w:rsidP="00F85594"/>
        </w:tc>
      </w:tr>
      <w:tr w:rsidR="00F85594" w:rsidRPr="000572B3" w:rsidTr="00BF1584">
        <w:tc>
          <w:tcPr>
            <w:tcW w:w="3370" w:type="dxa"/>
          </w:tcPr>
          <w:p w:rsidR="00F85594" w:rsidRPr="004E2CB3" w:rsidRDefault="00F85594" w:rsidP="00F85594">
            <w:r w:rsidRPr="00D8225B">
              <w:t>E-mailadres</w:t>
            </w:r>
            <w:r>
              <w:t>/ Website</w:t>
            </w:r>
            <w:r w:rsidRPr="00D8225B">
              <w:t>:</w:t>
            </w:r>
          </w:p>
        </w:tc>
        <w:tc>
          <w:tcPr>
            <w:tcW w:w="5692" w:type="dxa"/>
            <w:vMerge/>
          </w:tcPr>
          <w:p w:rsidR="00F85594" w:rsidRPr="00D8225B" w:rsidRDefault="00F85594" w:rsidP="00F85594"/>
        </w:tc>
      </w:tr>
      <w:tr w:rsidR="00DA5DBB" w:rsidRPr="000572B3" w:rsidTr="00BF158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BB" w:rsidRPr="00D8225B" w:rsidRDefault="00DA5DBB" w:rsidP="00F85594">
            <w:r>
              <w:t>Bijzondere leden moeten aan een 3</w:t>
            </w:r>
            <w:r w:rsidR="005D2978">
              <w:t>-</w:t>
            </w:r>
            <w:r>
              <w:t xml:space="preserve">tal eisen voldoen. Deze staan hier geformuleerd. </w:t>
            </w:r>
            <w:r w:rsidR="005D2978">
              <w:t xml:space="preserve">Geef aan hoe u hieraan voldoet. </w:t>
            </w:r>
            <w:r>
              <w:t>U kunt daarvoor ook naar uw CV verw</w:t>
            </w:r>
            <w:bookmarkStart w:id="0" w:name="_GoBack"/>
            <w:bookmarkEnd w:id="0"/>
            <w:r>
              <w:t>ijzen.</w:t>
            </w:r>
          </w:p>
        </w:tc>
      </w:tr>
      <w:tr w:rsidR="00DA5DBB" w:rsidRPr="000572B3" w:rsidTr="00BF1584">
        <w:tc>
          <w:tcPr>
            <w:tcW w:w="3370" w:type="dxa"/>
          </w:tcPr>
          <w:p w:rsidR="00DA5DBB" w:rsidRDefault="00DA5DBB" w:rsidP="00F85594">
            <w:pPr>
              <w:pStyle w:val="Lijstalinea"/>
              <w:numPr>
                <w:ilvl w:val="0"/>
                <w:numId w:val="7"/>
              </w:numPr>
            </w:pPr>
            <w:r>
              <w:t>Academisch denkniveau, relevant voor de 1</w:t>
            </w:r>
            <w:r w:rsidRPr="00B27F1A">
              <w:rPr>
                <w:vertAlign w:val="superscript"/>
              </w:rPr>
              <w:t>e</w:t>
            </w:r>
            <w:r>
              <w:t xml:space="preserve">-lijn; in principe “geneeskunde of daarmee vergelijkbare opleiding”. </w:t>
            </w:r>
          </w:p>
        </w:tc>
        <w:tc>
          <w:tcPr>
            <w:tcW w:w="5692" w:type="dxa"/>
          </w:tcPr>
          <w:p w:rsidR="00DA5DBB" w:rsidRPr="00D8225B" w:rsidRDefault="00DA5DBB" w:rsidP="00F85594"/>
        </w:tc>
      </w:tr>
      <w:tr w:rsidR="00DA5DBB" w:rsidRPr="000572B3" w:rsidTr="00BF1584">
        <w:tc>
          <w:tcPr>
            <w:tcW w:w="3370" w:type="dxa"/>
          </w:tcPr>
          <w:p w:rsidR="00DA5DBB" w:rsidRDefault="00DA5DBB" w:rsidP="00F85594">
            <w:pPr>
              <w:pStyle w:val="Lijstalinea"/>
              <w:numPr>
                <w:ilvl w:val="0"/>
                <w:numId w:val="7"/>
              </w:numPr>
            </w:pPr>
            <w:r w:rsidRPr="008F5BF1">
              <w:t>Een postacademische management scholing</w:t>
            </w:r>
            <w:r w:rsidR="00994981">
              <w:t>, of een overzicht van relevante scholingen v</w:t>
            </w:r>
            <w:r w:rsidRPr="008F5BF1">
              <w:t>ergelijkbaar met de kaderopleiding B&amp;B</w:t>
            </w:r>
            <w:r>
              <w:t>.</w:t>
            </w:r>
          </w:p>
        </w:tc>
        <w:tc>
          <w:tcPr>
            <w:tcW w:w="5692" w:type="dxa"/>
          </w:tcPr>
          <w:p w:rsidR="00DA5DBB" w:rsidRPr="00D8225B" w:rsidRDefault="00DA5DBB" w:rsidP="00F85594"/>
        </w:tc>
      </w:tr>
      <w:tr w:rsidR="00DA5DBB" w:rsidRPr="000572B3" w:rsidTr="00BF1584">
        <w:tc>
          <w:tcPr>
            <w:tcW w:w="3370" w:type="dxa"/>
          </w:tcPr>
          <w:p w:rsidR="00DA5DBB" w:rsidRPr="008F5BF1" w:rsidRDefault="00DA5DBB" w:rsidP="00F85594">
            <w:pPr>
              <w:pStyle w:val="Lijstalinea"/>
              <w:numPr>
                <w:ilvl w:val="0"/>
                <w:numId w:val="7"/>
              </w:numPr>
            </w:pPr>
            <w:r w:rsidRPr="008F5BF1">
              <w:t>Praktijk overstijgende werk</w:t>
            </w:r>
            <w:r w:rsidR="00994981">
              <w:t>zaamheden</w:t>
            </w:r>
            <w:r w:rsidRPr="008F5BF1">
              <w:t xml:space="preserve"> vergelijkbaar met dat van kaderhuisartsen.</w:t>
            </w:r>
          </w:p>
          <w:p w:rsidR="00DA5DBB" w:rsidRDefault="00DA5DBB" w:rsidP="00F85594"/>
          <w:p w:rsidR="005D2978" w:rsidRDefault="005D2978" w:rsidP="00F85594"/>
        </w:tc>
        <w:tc>
          <w:tcPr>
            <w:tcW w:w="5692" w:type="dxa"/>
          </w:tcPr>
          <w:p w:rsidR="00DA5DBB" w:rsidRPr="00D8225B" w:rsidRDefault="00DA5DBB" w:rsidP="00F85594"/>
        </w:tc>
      </w:tr>
      <w:tr w:rsidR="00875749" w:rsidRPr="000572B3" w:rsidTr="00BF1584">
        <w:tc>
          <w:tcPr>
            <w:tcW w:w="3370" w:type="dxa"/>
          </w:tcPr>
          <w:p w:rsidR="00875749" w:rsidRPr="00D8225B" w:rsidRDefault="00875749" w:rsidP="00F85594">
            <w:r w:rsidRPr="00D8225B">
              <w:t>BIG-nummer:</w:t>
            </w:r>
          </w:p>
          <w:p w:rsidR="00875749" w:rsidRPr="00D8225B" w:rsidRDefault="00875749" w:rsidP="00F85594"/>
        </w:tc>
        <w:tc>
          <w:tcPr>
            <w:tcW w:w="5692" w:type="dxa"/>
          </w:tcPr>
          <w:p w:rsidR="00875749" w:rsidRPr="00D8225B" w:rsidRDefault="00875749" w:rsidP="00F85594"/>
        </w:tc>
      </w:tr>
      <w:tr w:rsidR="00875749" w:rsidRPr="000572B3" w:rsidTr="00BF1584">
        <w:tc>
          <w:tcPr>
            <w:tcW w:w="3370" w:type="dxa"/>
          </w:tcPr>
          <w:p w:rsidR="005515D2" w:rsidRPr="00D8225B" w:rsidRDefault="00875749" w:rsidP="00F85594">
            <w:r w:rsidRPr="00D8225B">
              <w:t>Bankrekeningnummer:</w:t>
            </w:r>
          </w:p>
          <w:p w:rsidR="00875749" w:rsidRPr="005515D2" w:rsidRDefault="00875749" w:rsidP="00F85594">
            <w:r w:rsidRPr="00D8225B">
              <w:t>Ten name van:</w:t>
            </w:r>
          </w:p>
        </w:tc>
        <w:tc>
          <w:tcPr>
            <w:tcW w:w="5692" w:type="dxa"/>
          </w:tcPr>
          <w:p w:rsidR="00875749" w:rsidRDefault="00875749" w:rsidP="00F85594"/>
          <w:p w:rsidR="00875749" w:rsidRPr="00D8225B" w:rsidRDefault="00875749" w:rsidP="00F85594"/>
        </w:tc>
      </w:tr>
      <w:tr w:rsidR="00875749" w:rsidRPr="000572B3" w:rsidTr="00BF1584">
        <w:tc>
          <w:tcPr>
            <w:tcW w:w="3370" w:type="dxa"/>
          </w:tcPr>
          <w:p w:rsidR="00875749" w:rsidRDefault="00875749" w:rsidP="00F85594">
            <w:r w:rsidRPr="00D8225B">
              <w:t>Bijzondere expertise/ aandachtsgebieden op het gebied van Beleid en Organisatie</w:t>
            </w:r>
            <w:r w:rsidR="004E2CB3">
              <w:t>.</w:t>
            </w:r>
          </w:p>
          <w:p w:rsidR="004E2CB3" w:rsidRDefault="004E2CB3" w:rsidP="00F85594"/>
          <w:p w:rsidR="004E2CB3" w:rsidRPr="00D8225B" w:rsidRDefault="004E2CB3" w:rsidP="00F85594"/>
        </w:tc>
        <w:tc>
          <w:tcPr>
            <w:tcW w:w="5692" w:type="dxa"/>
          </w:tcPr>
          <w:p w:rsidR="00875749" w:rsidRPr="00414997" w:rsidRDefault="00875749" w:rsidP="00F85594"/>
          <w:p w:rsidR="00875749" w:rsidRPr="00414997" w:rsidRDefault="00875749" w:rsidP="00F85594"/>
          <w:p w:rsidR="00875749" w:rsidRDefault="00875749" w:rsidP="00F85594"/>
          <w:p w:rsidR="00F85594" w:rsidRDefault="00F85594" w:rsidP="00F85594"/>
          <w:p w:rsidR="00F85594" w:rsidRPr="00414997" w:rsidRDefault="00F85594" w:rsidP="00F85594"/>
          <w:p w:rsidR="00875749" w:rsidRPr="00414997" w:rsidRDefault="004E2CB3" w:rsidP="00F85594">
            <w:pPr>
              <w:rPr>
                <w:color w:val="FF0000"/>
              </w:rPr>
            </w:pPr>
            <w:r w:rsidRPr="00F85594">
              <w:t>Op onze website komt een portaal waar de leden kenbaar kunnen maken voor wat voor klussen ze te benaderen zijn voor derden. Wil je je expertise daar vermelden? Ja/nee.</w:t>
            </w:r>
          </w:p>
        </w:tc>
      </w:tr>
      <w:tr w:rsidR="00875749" w:rsidRPr="000572B3" w:rsidTr="00BF1584">
        <w:tc>
          <w:tcPr>
            <w:tcW w:w="3370" w:type="dxa"/>
          </w:tcPr>
          <w:p w:rsidR="00875749" w:rsidRPr="00D8225B" w:rsidRDefault="00875749" w:rsidP="00F85594">
            <w:r w:rsidRPr="00D8225B">
              <w:t>Verklaring:</w:t>
            </w:r>
          </w:p>
          <w:p w:rsidR="00875749" w:rsidRPr="00D8225B" w:rsidRDefault="00875749" w:rsidP="00F85594"/>
        </w:tc>
        <w:tc>
          <w:tcPr>
            <w:tcW w:w="5692" w:type="dxa"/>
          </w:tcPr>
          <w:p w:rsidR="00875749" w:rsidRPr="00D8225B" w:rsidRDefault="00875749" w:rsidP="00F85594">
            <w:r w:rsidRPr="00D8225B">
              <w:t xml:space="preserve">Ik ga akkoord met de voorwaarden voor lidmaatschap en meld mij hierbij aan als </w:t>
            </w:r>
            <w:r w:rsidRPr="000667C0">
              <w:t>(kandidaat-)</w:t>
            </w:r>
            <w:r w:rsidR="00994981">
              <w:t>Bijzonder L</w:t>
            </w:r>
            <w:r w:rsidRPr="00D8225B">
              <w:t xml:space="preserve">id van de BOHAG. </w:t>
            </w:r>
          </w:p>
        </w:tc>
      </w:tr>
      <w:tr w:rsidR="00875749" w:rsidRPr="000572B3" w:rsidTr="00BF1584">
        <w:tc>
          <w:tcPr>
            <w:tcW w:w="3370" w:type="dxa"/>
          </w:tcPr>
          <w:p w:rsidR="00875749" w:rsidRPr="00D8225B" w:rsidRDefault="00875749" w:rsidP="00F85594">
            <w:r w:rsidRPr="00D8225B">
              <w:t>Datum:</w:t>
            </w:r>
          </w:p>
        </w:tc>
        <w:tc>
          <w:tcPr>
            <w:tcW w:w="5692" w:type="dxa"/>
          </w:tcPr>
          <w:p w:rsidR="00875749" w:rsidRPr="00D8225B" w:rsidRDefault="00875749" w:rsidP="00F85594"/>
        </w:tc>
      </w:tr>
      <w:tr w:rsidR="00875749" w:rsidRPr="000572B3" w:rsidTr="00BF1584">
        <w:tc>
          <w:tcPr>
            <w:tcW w:w="3370" w:type="dxa"/>
          </w:tcPr>
          <w:p w:rsidR="00875749" w:rsidRPr="00D8225B" w:rsidRDefault="00875749" w:rsidP="00F85594">
            <w:r w:rsidRPr="00D8225B">
              <w:t>Handtekening:</w:t>
            </w:r>
          </w:p>
          <w:p w:rsidR="00875749" w:rsidRPr="00D8225B" w:rsidRDefault="00875749" w:rsidP="00F85594"/>
        </w:tc>
        <w:tc>
          <w:tcPr>
            <w:tcW w:w="5692" w:type="dxa"/>
          </w:tcPr>
          <w:p w:rsidR="00875749" w:rsidRPr="00D8225B" w:rsidRDefault="00875749" w:rsidP="00F85594"/>
        </w:tc>
      </w:tr>
    </w:tbl>
    <w:p w:rsidR="00875749" w:rsidRPr="005515D2" w:rsidRDefault="00875749" w:rsidP="00F85594"/>
    <w:p w:rsidR="005441E1" w:rsidRPr="00B424F5" w:rsidRDefault="00875749" w:rsidP="00F85594">
      <w:r w:rsidRPr="00D8225B">
        <w:t xml:space="preserve">Retourneer het ingevulde en ondertekende formulier naar </w:t>
      </w:r>
      <w:hyperlink r:id="rId7" w:history="1">
        <w:r w:rsidRPr="00D8225B">
          <w:rPr>
            <w:rStyle w:val="Hyperlink"/>
          </w:rPr>
          <w:t>bohag@nhg.org</w:t>
        </w:r>
      </w:hyperlink>
      <w:r w:rsidRPr="00D8225B">
        <w:t>.</w:t>
      </w:r>
    </w:p>
    <w:sectPr w:rsidR="005441E1" w:rsidRPr="00B424F5" w:rsidSect="00456F33">
      <w:headerReference w:type="default" r:id="rId8"/>
      <w:footerReference w:type="default" r:id="rId9"/>
      <w:pgSz w:w="11906" w:h="16838"/>
      <w:pgMar w:top="1843" w:right="1417" w:bottom="851" w:left="1417" w:header="426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737" w:rsidRDefault="00F71737" w:rsidP="00F85594">
      <w:r>
        <w:separator/>
      </w:r>
    </w:p>
    <w:p w:rsidR="00F71737" w:rsidRDefault="00F71737" w:rsidP="00F85594"/>
    <w:p w:rsidR="00F71737" w:rsidRDefault="00F71737" w:rsidP="00F85594"/>
    <w:p w:rsidR="00F71737" w:rsidRDefault="00F71737" w:rsidP="00F85594"/>
    <w:p w:rsidR="00F71737" w:rsidRDefault="00F71737" w:rsidP="00F85594"/>
  </w:endnote>
  <w:endnote w:type="continuationSeparator" w:id="0">
    <w:p w:rsidR="00F71737" w:rsidRDefault="00F71737" w:rsidP="00F85594">
      <w:r>
        <w:continuationSeparator/>
      </w:r>
    </w:p>
    <w:p w:rsidR="00F71737" w:rsidRDefault="00F71737" w:rsidP="00F85594"/>
    <w:p w:rsidR="00F71737" w:rsidRDefault="00F71737" w:rsidP="00F85594"/>
    <w:p w:rsidR="00F71737" w:rsidRDefault="00F71737" w:rsidP="00F85594"/>
    <w:p w:rsidR="00F71737" w:rsidRDefault="00F71737" w:rsidP="00F855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tillium Web">
    <w:altName w:val="Courier New"/>
    <w:panose1 w:val="020B0604020202020204"/>
    <w:charset w:val="00"/>
    <w:family w:val="auto"/>
    <w:pitch w:val="variable"/>
    <w:sig w:usb0="00000001" w:usb1="00000001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F33" w:rsidRPr="00456F33" w:rsidRDefault="00456F33" w:rsidP="00F85594">
    <w:pPr>
      <w:pStyle w:val="Voettekst"/>
    </w:pPr>
    <w:proofErr w:type="gramStart"/>
    <w:r w:rsidRPr="00456F33">
      <w:t>www.nhg.org/bohag</w:t>
    </w:r>
    <w:proofErr w:type="gramEnd"/>
    <w:r w:rsidRPr="00456F33">
      <w:t xml:space="preserve"> </w:t>
    </w:r>
    <w:r w:rsidRPr="00456F33">
      <w:tab/>
    </w:r>
    <w:r w:rsidRPr="00456F33">
      <w:tab/>
    </w:r>
  </w:p>
  <w:p w:rsidR="00456F33" w:rsidRPr="00FD0037" w:rsidRDefault="00B424F5" w:rsidP="00F85594">
    <w:pPr>
      <w:pStyle w:val="Voettekst"/>
      <w:rPr>
        <w:shd w:val="clear" w:color="auto" w:fill="FFFFFF"/>
        <w:lang w:val="de-DE"/>
      </w:rPr>
    </w:pPr>
    <w:r w:rsidRPr="00FD0037">
      <w:rPr>
        <w:shd w:val="clear" w:color="auto" w:fill="FFFFFF"/>
        <w:lang w:val="de-DE"/>
      </w:rPr>
      <w:t xml:space="preserve">bohag@nhg.org - </w:t>
    </w:r>
    <w:r w:rsidR="00456F33" w:rsidRPr="00FD0037">
      <w:rPr>
        <w:shd w:val="clear" w:color="auto" w:fill="FFFFFF"/>
        <w:lang w:val="de-DE"/>
      </w:rPr>
      <w:t>030-2823500</w:t>
    </w:r>
    <w:r w:rsidR="00875749" w:rsidRPr="00FD0037">
      <w:rPr>
        <w:shd w:val="clear" w:color="auto" w:fill="FFFFFF"/>
        <w:lang w:val="de-DE"/>
      </w:rPr>
      <w:tab/>
    </w:r>
    <w:r w:rsidR="00875749" w:rsidRPr="00FD0037">
      <w:rPr>
        <w:shd w:val="clear" w:color="auto" w:fill="FFFFFF"/>
        <w:lang w:val="de-DE"/>
      </w:rPr>
      <w:tab/>
    </w:r>
  </w:p>
  <w:p w:rsidR="00D146FC" w:rsidRPr="00F85594" w:rsidRDefault="00456F33" w:rsidP="00F85594">
    <w:pPr>
      <w:pStyle w:val="Voettekst"/>
    </w:pPr>
    <w:r w:rsidRPr="00F85594">
      <w:rPr>
        <w:shd w:val="clear" w:color="auto" w:fill="FFFFFF"/>
      </w:rPr>
      <w:t>Postbus 3231 – 3502 GE Utrecht</w:t>
    </w:r>
    <w:r w:rsidR="00875749" w:rsidRPr="00F85594">
      <w:rPr>
        <w:shd w:val="clear" w:color="auto" w:fill="FFFFFF"/>
      </w:rPr>
      <w:tab/>
    </w:r>
    <w:r w:rsidR="00F85594">
      <w:rPr>
        <w:shd w:val="clear" w:color="auto" w:fill="FFFFFF"/>
      </w:rPr>
      <w:tab/>
    </w:r>
    <w:r w:rsidR="00F85594" w:rsidRPr="00F85594">
      <w:rPr>
        <w:shd w:val="clear" w:color="auto" w:fill="FFFFFF"/>
      </w:rPr>
      <w:t>oktober 2019</w:t>
    </w:r>
  </w:p>
  <w:p w:rsidR="000237D3" w:rsidRPr="00F85594" w:rsidRDefault="000237D3" w:rsidP="00F855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737" w:rsidRDefault="00F71737" w:rsidP="00F85594">
      <w:r>
        <w:separator/>
      </w:r>
    </w:p>
    <w:p w:rsidR="00F71737" w:rsidRDefault="00F71737" w:rsidP="00F85594"/>
    <w:p w:rsidR="00F71737" w:rsidRDefault="00F71737" w:rsidP="00F85594"/>
    <w:p w:rsidR="00F71737" w:rsidRDefault="00F71737" w:rsidP="00F85594"/>
    <w:p w:rsidR="00F71737" w:rsidRDefault="00F71737" w:rsidP="00F85594"/>
  </w:footnote>
  <w:footnote w:type="continuationSeparator" w:id="0">
    <w:p w:rsidR="00F71737" w:rsidRDefault="00F71737" w:rsidP="00F85594">
      <w:r>
        <w:continuationSeparator/>
      </w:r>
    </w:p>
    <w:p w:rsidR="00F71737" w:rsidRDefault="00F71737" w:rsidP="00F85594"/>
    <w:p w:rsidR="00F71737" w:rsidRDefault="00F71737" w:rsidP="00F85594"/>
    <w:p w:rsidR="00F71737" w:rsidRDefault="00F71737" w:rsidP="00F85594"/>
    <w:p w:rsidR="00F71737" w:rsidRDefault="00F71737" w:rsidP="00F855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F33" w:rsidRDefault="00456F33" w:rsidP="00F85594">
    <w:pPr>
      <w:pStyle w:val="Koptekst"/>
    </w:pPr>
    <w:r>
      <w:rPr>
        <w:noProof/>
        <w:lang w:val="en-US" w:eastAsia="nl-NL"/>
      </w:rPr>
      <w:drawing>
        <wp:inline distT="0" distB="0" distL="0" distR="0" wp14:anchorId="7FCBC4A7" wp14:editId="47443A45">
          <wp:extent cx="1513398" cy="6858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HAG_B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766" cy="685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3B82"/>
    <w:multiLevelType w:val="hybridMultilevel"/>
    <w:tmpl w:val="789A13A2"/>
    <w:lvl w:ilvl="0" w:tplc="0413000F">
      <w:start w:val="1"/>
      <w:numFmt w:val="decimal"/>
      <w:lvlText w:val="%1."/>
      <w:lvlJc w:val="left"/>
      <w:pPr>
        <w:ind w:left="780" w:hanging="360"/>
      </w:pPr>
    </w:lvl>
    <w:lvl w:ilvl="1" w:tplc="04130019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796378D"/>
    <w:multiLevelType w:val="hybridMultilevel"/>
    <w:tmpl w:val="25466E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napToGrid/>
        <w:spacing w:val="-1"/>
        <w:w w:val="90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2620E"/>
    <w:multiLevelType w:val="hybridMultilevel"/>
    <w:tmpl w:val="EFC887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47997"/>
    <w:multiLevelType w:val="hybridMultilevel"/>
    <w:tmpl w:val="DADCB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91E0B"/>
    <w:multiLevelType w:val="hybridMultilevel"/>
    <w:tmpl w:val="63703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A3278"/>
    <w:multiLevelType w:val="hybridMultilevel"/>
    <w:tmpl w:val="B4C8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91DD2"/>
    <w:multiLevelType w:val="hybridMultilevel"/>
    <w:tmpl w:val="6C12678C"/>
    <w:lvl w:ilvl="0" w:tplc="6B46CDC6">
      <w:numFmt w:val="bullet"/>
      <w:lvlText w:val="-"/>
      <w:lvlJc w:val="left"/>
      <w:pPr>
        <w:ind w:left="360" w:hanging="360"/>
      </w:pPr>
      <w:rPr>
        <w:rFonts w:ascii="Calibri" w:hAnsi="Calibri" w:hint="default"/>
        <w:b/>
        <w:bCs/>
        <w:snapToGrid/>
        <w:spacing w:val="-1"/>
        <w:w w:val="90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8557A4"/>
    <w:multiLevelType w:val="hybridMultilevel"/>
    <w:tmpl w:val="F7FE5F88"/>
    <w:lvl w:ilvl="0" w:tplc="0413000F">
      <w:start w:val="1"/>
      <w:numFmt w:val="decimal"/>
      <w:lvlText w:val="%1."/>
      <w:lvlJc w:val="left"/>
      <w:pPr>
        <w:ind w:left="780" w:hanging="360"/>
      </w:pPr>
    </w:lvl>
    <w:lvl w:ilvl="1" w:tplc="04130019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E6C226F"/>
    <w:multiLevelType w:val="hybridMultilevel"/>
    <w:tmpl w:val="71D4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749"/>
    <w:rsid w:val="000237D3"/>
    <w:rsid w:val="000667C0"/>
    <w:rsid w:val="003F0FC5"/>
    <w:rsid w:val="00414997"/>
    <w:rsid w:val="00456F33"/>
    <w:rsid w:val="00462EAE"/>
    <w:rsid w:val="0048072E"/>
    <w:rsid w:val="004E2CB3"/>
    <w:rsid w:val="00522393"/>
    <w:rsid w:val="005441E1"/>
    <w:rsid w:val="005515D2"/>
    <w:rsid w:val="005D2978"/>
    <w:rsid w:val="00632D75"/>
    <w:rsid w:val="00680CB1"/>
    <w:rsid w:val="006A1158"/>
    <w:rsid w:val="007F163A"/>
    <w:rsid w:val="0080218C"/>
    <w:rsid w:val="00875749"/>
    <w:rsid w:val="00994981"/>
    <w:rsid w:val="009A11CA"/>
    <w:rsid w:val="00A55D4E"/>
    <w:rsid w:val="00B424F5"/>
    <w:rsid w:val="00B43603"/>
    <w:rsid w:val="00B9140A"/>
    <w:rsid w:val="00BF1584"/>
    <w:rsid w:val="00C04697"/>
    <w:rsid w:val="00CE392C"/>
    <w:rsid w:val="00D146FC"/>
    <w:rsid w:val="00D7195F"/>
    <w:rsid w:val="00DA5DBB"/>
    <w:rsid w:val="00F71737"/>
    <w:rsid w:val="00F85594"/>
    <w:rsid w:val="00FD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9C33C"/>
  <w15:docId w15:val="{EFEF42CA-D335-3E41-9A49-D4166503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utoRedefine/>
    <w:qFormat/>
    <w:rsid w:val="00F85594"/>
    <w:pPr>
      <w:spacing w:after="0" w:line="240" w:lineRule="auto"/>
    </w:pPr>
    <w:rPr>
      <w:rFonts w:ascii="Calibri" w:eastAsia="Times New Roman" w:hAnsi="Calibri" w:cs="Times New Roman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A1158"/>
    <w:pPr>
      <w:keepNext/>
      <w:keepLines/>
      <w:spacing w:before="200" w:after="12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  <w:lang w:eastAsia="ja-JP"/>
    </w:rPr>
  </w:style>
  <w:style w:type="paragraph" w:styleId="Kop5">
    <w:name w:val="heading 5"/>
    <w:basedOn w:val="Standaard"/>
    <w:next w:val="Standaard"/>
    <w:link w:val="Kop5Char"/>
    <w:autoRedefine/>
    <w:uiPriority w:val="9"/>
    <w:qFormat/>
    <w:rsid w:val="006A1158"/>
    <w:pPr>
      <w:spacing w:before="240" w:after="60"/>
      <w:outlineLvl w:val="4"/>
    </w:pPr>
    <w:rPr>
      <w:rFonts w:asciiTheme="majorHAnsi" w:hAnsiTheme="majorHAnsi"/>
      <w:b w:val="0"/>
      <w:bCs w:val="0"/>
      <w:i/>
      <w:i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6A1158"/>
    <w:rPr>
      <w:rFonts w:asciiTheme="majorHAnsi" w:eastAsiaTheme="majorEastAsia" w:hAnsiTheme="majorHAnsi" w:cstheme="majorBidi"/>
      <w:b/>
      <w:bCs/>
      <w:i/>
      <w:iCs/>
      <w:color w:val="4F81BD" w:themeColor="accent1"/>
      <w:lang w:eastAsia="ja-JP"/>
    </w:rPr>
  </w:style>
  <w:style w:type="character" w:customStyle="1" w:styleId="Kop5Char">
    <w:name w:val="Kop 5 Char"/>
    <w:basedOn w:val="Standaardalinea-lettertype"/>
    <w:link w:val="Kop5"/>
    <w:uiPriority w:val="9"/>
    <w:rsid w:val="006A1158"/>
    <w:rPr>
      <w:rFonts w:asciiTheme="majorHAnsi" w:hAnsiTheme="majorHAnsi"/>
      <w:b/>
      <w:bCs/>
      <w:i/>
      <w:iCs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456F3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56F33"/>
    <w:rPr>
      <w:rFonts w:ascii="Titillium Web" w:hAnsi="Titillium Web"/>
    </w:rPr>
  </w:style>
  <w:style w:type="paragraph" w:styleId="Voettekst">
    <w:name w:val="footer"/>
    <w:basedOn w:val="Standaard"/>
    <w:link w:val="VoettekstChar"/>
    <w:uiPriority w:val="99"/>
    <w:unhideWhenUsed/>
    <w:rsid w:val="00456F3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56F33"/>
    <w:rPr>
      <w:rFonts w:ascii="Titillium Web" w:hAnsi="Titillium We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56F3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6F3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56F33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75749"/>
    <w:pPr>
      <w:spacing w:line="288" w:lineRule="auto"/>
      <w:ind w:left="720"/>
      <w:contextualSpacing/>
      <w:jc w:val="both"/>
    </w:pPr>
    <w:rPr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hag@nh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IF%20Secretariaatsburo\Dropbox\BOHAG\Sjablonen\BOHAG-brief%20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C:\Users\IF Secretariaatsburo\Dropbox\BOHAG\Sjablonen\BOHAG-brief sjabloon.dotx</Template>
  <TotalTime>0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CGM Nederland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 Secretariaatsburo</dc:creator>
  <cp:lastModifiedBy>Eddy Reynders</cp:lastModifiedBy>
  <cp:revision>2</cp:revision>
  <cp:lastPrinted>2016-04-07T16:02:00Z</cp:lastPrinted>
  <dcterms:created xsi:type="dcterms:W3CDTF">2019-09-04T19:07:00Z</dcterms:created>
  <dcterms:modified xsi:type="dcterms:W3CDTF">2019-09-04T19:07:00Z</dcterms:modified>
</cp:coreProperties>
</file>